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9728C" w14:textId="77777777" w:rsidR="005C3CC8" w:rsidRPr="005C3CC8" w:rsidRDefault="005C3CC8" w:rsidP="005C3CC8">
      <w:pPr>
        <w:rPr>
          <w:rFonts w:cs="Arial"/>
          <w:sz w:val="24"/>
          <w:szCs w:val="24"/>
        </w:rPr>
      </w:pPr>
      <w:r w:rsidRPr="005C3CC8">
        <w:rPr>
          <w:rFonts w:cs="Arial"/>
          <w:b/>
          <w:bCs/>
          <w:sz w:val="24"/>
          <w:szCs w:val="24"/>
        </w:rPr>
        <w:t>Mustervorlage: Motivationsschreiben für die Bewerbung zur Bachelorarbeit</w:t>
      </w:r>
    </w:p>
    <w:p w14:paraId="45DC6C2E" w14:textId="77777777" w:rsidR="005C3CC8" w:rsidRPr="005C3CC8" w:rsidRDefault="005C3CC8" w:rsidP="005C3CC8">
      <w:pPr>
        <w:rPr>
          <w:rFonts w:cs="Arial"/>
        </w:rPr>
      </w:pPr>
      <w:r w:rsidRPr="005C3CC8">
        <w:rPr>
          <w:rFonts w:cs="Arial"/>
        </w:rPr>
        <w:t>[Name des Bewerbers]</w:t>
      </w:r>
      <w:r w:rsidRPr="005C3CC8">
        <w:rPr>
          <w:rFonts w:cs="Arial"/>
        </w:rPr>
        <w:br/>
        <w:t>[Adresse des Bewerbers]</w:t>
      </w:r>
      <w:r w:rsidRPr="005C3CC8">
        <w:rPr>
          <w:rFonts w:cs="Arial"/>
        </w:rPr>
        <w:br/>
        <w:t>[Telefonnummer]</w:t>
      </w:r>
      <w:r w:rsidRPr="005C3CC8">
        <w:rPr>
          <w:rFonts w:cs="Arial"/>
        </w:rPr>
        <w:br/>
        <w:t>[E-Mail-Adresse]</w:t>
      </w:r>
    </w:p>
    <w:p w14:paraId="342EFC59" w14:textId="77777777" w:rsidR="005C3CC8" w:rsidRPr="005C3CC8" w:rsidRDefault="005C3CC8" w:rsidP="005C3CC8">
      <w:pPr>
        <w:rPr>
          <w:rFonts w:cs="Arial"/>
        </w:rPr>
      </w:pPr>
      <w:r w:rsidRPr="005C3CC8">
        <w:rPr>
          <w:rFonts w:cs="Arial"/>
        </w:rPr>
        <w:t>[Datum]</w:t>
      </w:r>
    </w:p>
    <w:p w14:paraId="0993C1CB" w14:textId="77777777" w:rsidR="005C3CC8" w:rsidRPr="005C3CC8" w:rsidRDefault="005C3CC8" w:rsidP="005C3CC8">
      <w:pPr>
        <w:rPr>
          <w:rFonts w:cs="Arial"/>
        </w:rPr>
      </w:pPr>
      <w:r w:rsidRPr="005C3CC8">
        <w:rPr>
          <w:rFonts w:cs="Arial"/>
        </w:rPr>
        <w:t>[Name des Betreuers/der Betreuerin]</w:t>
      </w:r>
      <w:r w:rsidRPr="005C3CC8">
        <w:rPr>
          <w:rFonts w:cs="Arial"/>
        </w:rPr>
        <w:br/>
        <w:t>[Titel und Position]</w:t>
      </w:r>
      <w:r w:rsidRPr="005C3CC8">
        <w:rPr>
          <w:rFonts w:cs="Arial"/>
        </w:rPr>
        <w:br/>
        <w:t>[Universität/Fakultät]</w:t>
      </w:r>
      <w:r w:rsidRPr="005C3CC8">
        <w:rPr>
          <w:rFonts w:cs="Arial"/>
        </w:rPr>
        <w:br/>
        <w:t>[Adresse der Universität/Fakultät]</w:t>
      </w:r>
    </w:p>
    <w:p w14:paraId="047E4BF6" w14:textId="77777777" w:rsidR="005C3CC8" w:rsidRPr="005C3CC8" w:rsidRDefault="005C3CC8" w:rsidP="005C3CC8">
      <w:pPr>
        <w:rPr>
          <w:rFonts w:cs="Arial"/>
          <w:b/>
          <w:bCs/>
        </w:rPr>
      </w:pPr>
      <w:r w:rsidRPr="005C3CC8">
        <w:rPr>
          <w:rFonts w:cs="Arial"/>
          <w:b/>
          <w:bCs/>
        </w:rPr>
        <w:t>Betreff: Bewerbung für die Bachelorarbeit im Bereich [Themenbereich/Fachrichtung]</w:t>
      </w:r>
    </w:p>
    <w:p w14:paraId="7C34CD38" w14:textId="77777777" w:rsidR="005C3CC8" w:rsidRPr="005C3CC8" w:rsidRDefault="005C3CC8" w:rsidP="005C3CC8">
      <w:pPr>
        <w:rPr>
          <w:rFonts w:cs="Arial"/>
        </w:rPr>
      </w:pPr>
      <w:r w:rsidRPr="005C3CC8">
        <w:rPr>
          <w:rFonts w:cs="Arial"/>
        </w:rPr>
        <w:t>Sehr geehrte/r Herr/Frau [Name des Betreuers/der Betreuerin],</w:t>
      </w:r>
    </w:p>
    <w:p w14:paraId="10B1C7AC" w14:textId="77777777" w:rsidR="005C3CC8" w:rsidRPr="005C3CC8" w:rsidRDefault="005C3CC8" w:rsidP="005C3CC8">
      <w:pPr>
        <w:rPr>
          <w:rFonts w:cs="Arial"/>
        </w:rPr>
      </w:pPr>
      <w:r w:rsidRPr="005C3CC8">
        <w:rPr>
          <w:rFonts w:cs="Arial"/>
        </w:rPr>
        <w:t>mit großem Interesse bewerbe ich mich um die Möglichkeit, meine Bachelorarbeit im Bereich [Themenbereich/Fachrichtung] unter Ihrer Betreuung zu schreiben. Durch mein Studium der [Studiengang] an der [Universitätsname] habe ich ein tiefgehendes Interesse und fundierte Kenntnisse in [spezifisches Interessengebiet] entwickelt, und ich bin überzeugt, dass die Durchführung meiner Abschlussarbeit zu diesem Thema einen wertvollen Beitrag sowohl zu meinem akademischen Werdegang als auch zum Forschungsfeld leisten kann.</w:t>
      </w:r>
    </w:p>
    <w:p w14:paraId="0F45BB5F" w14:textId="267736A2" w:rsidR="005C3CC8" w:rsidRPr="005C3CC8" w:rsidRDefault="005C3CC8" w:rsidP="005C3CC8">
      <w:pPr>
        <w:rPr>
          <w:rFonts w:cs="Arial"/>
        </w:rPr>
      </w:pPr>
      <w:r w:rsidRPr="005C3CC8">
        <w:rPr>
          <w:rFonts w:cs="Arial"/>
        </w:rPr>
        <w:t xml:space="preserve">Während meines Studiums habe ich besonders in den Modulen [Nennung relevanter Kurse oder Projekte] herausragende Leistungen erzielt und praktische Erfahrungen gesammelt, die für die Bearbeitung des Themas [genaues Thema der Bachelorarbeit] von Bedeutung sind. [Beschreiben Sie hier Ihre spezifischen Kenntnisse, Erfahrungen oder Projekte, die für das Thema relevant sind]. Diese Erfahrungen haben nicht nur meine fachlichen Kompetenzen geschärft, sondern auch meine Leidenschaft für [Bereich/Fachgebiet] </w:t>
      </w:r>
      <w:r>
        <w:rPr>
          <w:rFonts w:cs="Arial"/>
        </w:rPr>
        <w:t>geweckt</w:t>
      </w:r>
      <w:r w:rsidRPr="005C3CC8">
        <w:rPr>
          <w:rFonts w:cs="Arial"/>
        </w:rPr>
        <w:t>.</w:t>
      </w:r>
    </w:p>
    <w:p w14:paraId="0131F399" w14:textId="77777777" w:rsidR="005C3CC8" w:rsidRPr="005C3CC8" w:rsidRDefault="005C3CC8" w:rsidP="005C3CC8">
      <w:pPr>
        <w:rPr>
          <w:rFonts w:cs="Arial"/>
        </w:rPr>
      </w:pPr>
      <w:r w:rsidRPr="005C3CC8">
        <w:rPr>
          <w:rFonts w:cs="Arial"/>
        </w:rPr>
        <w:t>Darüber hinaus konnte ich durch [Praktika, ehrenamtliche Tätigkeiten oder Projekte] wichtige praktische Erfahrungen sammeln, die mein Interesse und meine Fähigkeiten in [Bereich/Fachgebiet] weiter vertieft haben. Ich bin überzeugt, dass diese Erfahrungen mir helfen werden, die Herausforderungen und Anforderungen der Bachelorarbeit erfolgreich zu meistern.</w:t>
      </w:r>
    </w:p>
    <w:p w14:paraId="745ADE04" w14:textId="77777777" w:rsidR="005C3CC8" w:rsidRPr="005C3CC8" w:rsidRDefault="005C3CC8" w:rsidP="005C3CC8">
      <w:pPr>
        <w:rPr>
          <w:rFonts w:cs="Arial"/>
        </w:rPr>
      </w:pPr>
      <w:r w:rsidRPr="005C3CC8">
        <w:rPr>
          <w:rFonts w:cs="Arial"/>
        </w:rPr>
        <w:t>Ich bin besonders daran interessiert, meine Bachelorarbeit zu [spezifisches Thema oder Fragestellung] zu verfassen, da ich glaube, dass [Erklärung, warum dieses Thema wichtig oder interessant ist]. Durch die Betreuung Ihrerseits erhoffe ich mir, mein Wissen zu vertiefen und einen bedeutenden Beitrag zum Forschungsfeld zu leisten.</w:t>
      </w:r>
    </w:p>
    <w:p w14:paraId="5D042A73" w14:textId="46779D0C" w:rsidR="005C3CC8" w:rsidRPr="005C3CC8" w:rsidRDefault="005C3CC8" w:rsidP="005C3CC8">
      <w:pPr>
        <w:rPr>
          <w:rFonts w:cs="Arial"/>
        </w:rPr>
      </w:pPr>
      <w:r w:rsidRPr="005C3CC8">
        <w:rPr>
          <w:rFonts w:cs="Arial"/>
        </w:rPr>
        <w:lastRenderedPageBreak/>
        <w:t>Ich freue mich auf die Möglichkeit, meine Bachelorarbeit in Ihrem Forschungsbereich durchzuführen und damit einen wertvollen Beitrag zu leisten.</w:t>
      </w:r>
    </w:p>
    <w:p w14:paraId="03DD71D8" w14:textId="77777777" w:rsidR="005C3CC8" w:rsidRPr="005C3CC8" w:rsidRDefault="005C3CC8" w:rsidP="005C3CC8">
      <w:pPr>
        <w:rPr>
          <w:rFonts w:cs="Arial"/>
        </w:rPr>
      </w:pPr>
      <w:r w:rsidRPr="005C3CC8">
        <w:rPr>
          <w:rFonts w:cs="Arial"/>
        </w:rPr>
        <w:t>Vielen Dank für Ihre Zeit und die Berücksichtigung meiner Bewerbung. Ich freue mich auf die Möglichkeit eines persönlichen Gesprächs, um meine Bewerbung weiter zu erörtern.</w:t>
      </w:r>
    </w:p>
    <w:p w14:paraId="61652CCE" w14:textId="77777777" w:rsidR="005C3CC8" w:rsidRPr="005C3CC8" w:rsidRDefault="005C3CC8" w:rsidP="005C3CC8">
      <w:pPr>
        <w:rPr>
          <w:rFonts w:cs="Arial"/>
        </w:rPr>
      </w:pPr>
      <w:r w:rsidRPr="005C3CC8">
        <w:rPr>
          <w:rFonts w:cs="Arial"/>
        </w:rPr>
        <w:t>Mit freundlichen Grüßen,</w:t>
      </w:r>
    </w:p>
    <w:p w14:paraId="7C567785" w14:textId="5BB90E58" w:rsidR="005C3CC8" w:rsidRPr="005C3CC8" w:rsidRDefault="005C3CC8" w:rsidP="005C3CC8">
      <w:pPr>
        <w:rPr>
          <w:rFonts w:cs="Arial"/>
        </w:rPr>
      </w:pPr>
      <w:r w:rsidRPr="005C3CC8">
        <w:rPr>
          <w:rFonts w:cs="Arial"/>
        </w:rPr>
        <w:t>[Name des Bewerbers]</w:t>
      </w:r>
    </w:p>
    <w:p w14:paraId="389A114E" w14:textId="6255429D" w:rsidR="002712AB" w:rsidRPr="005C3CC8" w:rsidRDefault="002712AB" w:rsidP="005C3CC8">
      <w:pPr>
        <w:rPr>
          <w:rFonts w:cs="Arial"/>
        </w:rPr>
      </w:pPr>
    </w:p>
    <w:sectPr w:rsidR="002712AB" w:rsidRPr="005C3CC8" w:rsidSect="003C3F81">
      <w:headerReference w:type="default" r:id="rId8"/>
      <w:headerReference w:type="first" r:id="rId9"/>
      <w:footerReference w:type="first" r:id="rId10"/>
      <w:pgSz w:w="11906" w:h="16838" w:code="9"/>
      <w:pgMar w:top="2160" w:right="1800" w:bottom="1440" w:left="1800" w:header="73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672F0" w14:textId="77777777" w:rsidR="00B87FFC" w:rsidRDefault="00B87FFC">
      <w:r>
        <w:separator/>
      </w:r>
    </w:p>
  </w:endnote>
  <w:endnote w:type="continuationSeparator" w:id="0">
    <w:p w14:paraId="0D6EB5F1" w14:textId="77777777" w:rsidR="00B87FFC" w:rsidRDefault="00B8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0796C" w14:textId="2BC30F06" w:rsidR="003C3F81" w:rsidRPr="003C3F81" w:rsidRDefault="003C3F81" w:rsidP="003C3F81">
    <w:pPr>
      <w:pStyle w:val="Footer"/>
      <w:rPr>
        <w:sz w:val="18"/>
        <w:szCs w:val="18"/>
      </w:rPr>
    </w:pPr>
    <w:r w:rsidRPr="003C3F81">
      <w:rPr>
        <w:sz w:val="18"/>
        <w:szCs w:val="18"/>
      </w:rPr>
      <w:t>web:</w:t>
    </w:r>
    <w:r w:rsidRPr="003C3F81">
      <w:rPr>
        <w:sz w:val="18"/>
        <w:szCs w:val="18"/>
      </w:rPr>
      <w:tab/>
    </w:r>
    <w:r w:rsidRPr="003C3F81">
      <w:rPr>
        <w:sz w:val="18"/>
        <w:szCs w:val="18"/>
      </w:rPr>
      <w:tab/>
    </w:r>
    <w:r>
      <w:rPr>
        <w:sz w:val="18"/>
        <w:szCs w:val="18"/>
      </w:rPr>
      <w:tab/>
    </w:r>
    <w:r w:rsidRPr="003C3F81">
      <w:rPr>
        <w:sz w:val="18"/>
        <w:szCs w:val="18"/>
      </w:rPr>
      <w:tab/>
    </w:r>
    <w:proofErr w:type="gramStart"/>
    <w:r w:rsidRPr="003C3F81">
      <w:rPr>
        <w:sz w:val="18"/>
        <w:szCs w:val="18"/>
      </w:rPr>
      <w:t>email</w:t>
    </w:r>
    <w:proofErr w:type="gramEnd"/>
    <w:r w:rsidRPr="003C3F81">
      <w:rPr>
        <w:sz w:val="18"/>
        <w:szCs w:val="18"/>
      </w:rPr>
      <w:t>:</w:t>
    </w:r>
    <w:r w:rsidRPr="003C3F81">
      <w:rPr>
        <w:sz w:val="18"/>
        <w:szCs w:val="18"/>
      </w:rPr>
      <w:tab/>
    </w:r>
    <w:r w:rsidRPr="003C3F81">
      <w:rPr>
        <w:sz w:val="18"/>
        <w:szCs w:val="18"/>
      </w:rPr>
      <w:tab/>
    </w:r>
    <w:r>
      <w:rPr>
        <w:sz w:val="18"/>
        <w:szCs w:val="18"/>
      </w:rPr>
      <w:tab/>
    </w:r>
    <w:r w:rsidRPr="003C3F81">
      <w:rPr>
        <w:sz w:val="18"/>
        <w:szCs w:val="18"/>
      </w:rPr>
      <w:tab/>
    </w:r>
    <w:proofErr w:type="spellStart"/>
    <w:r w:rsidRPr="003C3F81">
      <w:rPr>
        <w:sz w:val="18"/>
        <w:szCs w:val="18"/>
      </w:rPr>
      <w:t>phone</w:t>
    </w:r>
    <w:proofErr w:type="spellEnd"/>
    <w:r w:rsidRPr="003C3F81">
      <w:rPr>
        <w:sz w:val="18"/>
        <w:szCs w:val="18"/>
      </w:rPr>
      <w:t>:</w:t>
    </w:r>
  </w:p>
  <w:p w14:paraId="2C5EF442" w14:textId="0816C062" w:rsidR="003C3F81" w:rsidRPr="003C3F81" w:rsidRDefault="003C3F81" w:rsidP="003C3F81">
    <w:pPr>
      <w:pStyle w:val="Footer"/>
      <w:rPr>
        <w:sz w:val="18"/>
        <w:szCs w:val="18"/>
      </w:rPr>
    </w:pPr>
    <w:r w:rsidRPr="003C3F81">
      <w:rPr>
        <w:sz w:val="18"/>
        <w:szCs w:val="18"/>
      </w:rPr>
      <w:t>gwriters.de</w:t>
    </w:r>
    <w:r w:rsidRPr="003C3F81">
      <w:rPr>
        <w:sz w:val="18"/>
        <w:szCs w:val="18"/>
      </w:rPr>
      <w:tab/>
    </w:r>
    <w:r>
      <w:rPr>
        <w:sz w:val="18"/>
        <w:szCs w:val="18"/>
      </w:rPr>
      <w:tab/>
    </w:r>
    <w:r w:rsidRPr="003C3F81">
      <w:rPr>
        <w:sz w:val="18"/>
        <w:szCs w:val="18"/>
      </w:rPr>
      <w:tab/>
    </w:r>
    <w:r w:rsidRPr="003C3F81">
      <w:rPr>
        <w:sz w:val="18"/>
        <w:szCs w:val="18"/>
      </w:rPr>
      <w:fldChar w:fldCharType="begin"/>
    </w:r>
    <w:r w:rsidRPr="003C3F81">
      <w:rPr>
        <w:sz w:val="18"/>
        <w:szCs w:val="18"/>
      </w:rPr>
      <w:instrText xml:space="preserve"> HYPERLINK "mailto:info@gwriters.de" </w:instrText>
    </w:r>
    <w:r w:rsidRPr="003C3F81">
      <w:rPr>
        <w:sz w:val="18"/>
        <w:szCs w:val="18"/>
      </w:rPr>
      <w:fldChar w:fldCharType="separate"/>
    </w:r>
    <w:r w:rsidRPr="003C3F81">
      <w:rPr>
        <w:rStyle w:val="Hyperlink"/>
        <w:sz w:val="18"/>
        <w:szCs w:val="18"/>
      </w:rPr>
      <w:t>info@gwriters.de</w:t>
    </w:r>
    <w:r w:rsidRPr="003C3F81">
      <w:rPr>
        <w:sz w:val="18"/>
        <w:szCs w:val="18"/>
      </w:rPr>
      <w:fldChar w:fldCharType="end"/>
    </w:r>
    <w:r w:rsidRPr="003C3F81">
      <w:rPr>
        <w:sz w:val="18"/>
        <w:szCs w:val="18"/>
      </w:rPr>
      <w:tab/>
    </w:r>
    <w:r>
      <w:rPr>
        <w:sz w:val="18"/>
        <w:szCs w:val="18"/>
      </w:rPr>
      <w:tab/>
    </w:r>
    <w:r w:rsidRPr="003C3F81">
      <w:rPr>
        <w:sz w:val="18"/>
        <w:szCs w:val="18"/>
      </w:rPr>
      <w:tab/>
    </w:r>
    <w:hyperlink r:id="rId1" w:history="1">
      <w:r w:rsidRPr="003C3F81">
        <w:rPr>
          <w:rStyle w:val="Hyperlink"/>
          <w:sz w:val="18"/>
          <w:szCs w:val="18"/>
        </w:rPr>
        <w:t>+49 30 809 332 339</w:t>
      </w:r>
    </w:hyperlink>
  </w:p>
  <w:p w14:paraId="477BE2AF" w14:textId="75242E72" w:rsidR="004C6E6E" w:rsidRPr="003C3F81" w:rsidRDefault="003C3F81">
    <w:pPr>
      <w:pStyle w:val="Footer"/>
      <w:rPr>
        <w:sz w:val="18"/>
        <w:szCs w:val="18"/>
      </w:rPr>
    </w:pPr>
    <w:r w:rsidRPr="003C3F81">
      <w:rPr>
        <w:sz w:val="18"/>
        <w:szCs w:val="18"/>
      </w:rPr>
      <w:t>gwriters.ch</w:t>
    </w:r>
    <w:r w:rsidRPr="003C3F81">
      <w:rPr>
        <w:sz w:val="18"/>
        <w:szCs w:val="18"/>
      </w:rPr>
      <w:tab/>
    </w:r>
    <w:r w:rsidRPr="003C3F81">
      <w:rPr>
        <w:sz w:val="18"/>
        <w:szCs w:val="18"/>
      </w:rPr>
      <w:tab/>
    </w:r>
    <w:r w:rsidRPr="003C3F81">
      <w:rPr>
        <w:sz w:val="18"/>
        <w:szCs w:val="18"/>
      </w:rPr>
      <w:tab/>
    </w:r>
    <w:hyperlink r:id="rId2" w:history="1">
      <w:r w:rsidRPr="003C3F81">
        <w:rPr>
          <w:rStyle w:val="Hyperlink"/>
          <w:sz w:val="18"/>
          <w:szCs w:val="18"/>
        </w:rPr>
        <w:t>info@gwriters.ch</w:t>
      </w:r>
    </w:hyperlink>
    <w:r w:rsidRPr="003C3F81">
      <w:rPr>
        <w:sz w:val="18"/>
        <w:szCs w:val="18"/>
      </w:rPr>
      <w:tab/>
    </w:r>
    <w:r>
      <w:rPr>
        <w:sz w:val="18"/>
        <w:szCs w:val="18"/>
      </w:rPr>
      <w:tab/>
    </w:r>
    <w:r w:rsidRPr="003C3F81">
      <w:rPr>
        <w:sz w:val="18"/>
        <w:szCs w:val="18"/>
      </w:rPr>
      <w:tab/>
    </w:r>
    <w:r w:rsidRPr="003C3F81">
      <w:rPr>
        <w:sz w:val="18"/>
        <w:szCs w:val="18"/>
        <w:lang w:val="en-US"/>
      </w:rPr>
      <w:fldChar w:fldCharType="begin"/>
    </w:r>
    <w:r w:rsidRPr="003C3F81">
      <w:rPr>
        <w:sz w:val="18"/>
        <w:szCs w:val="18"/>
      </w:rPr>
      <w:instrText xml:space="preserve"> HYPERLINK "tel:+41%2041%205880368" </w:instrText>
    </w:r>
    <w:r w:rsidRPr="003C3F81">
      <w:rPr>
        <w:sz w:val="18"/>
        <w:szCs w:val="18"/>
        <w:lang w:val="en-US"/>
      </w:rPr>
      <w:fldChar w:fldCharType="separate"/>
    </w:r>
    <w:r w:rsidRPr="003C3F81">
      <w:rPr>
        <w:rStyle w:val="Hyperlink"/>
        <w:sz w:val="18"/>
        <w:szCs w:val="18"/>
      </w:rPr>
      <w:t>+41 41 5880368</w:t>
    </w:r>
    <w:r w:rsidRPr="003C3F8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01A0E" w14:textId="77777777" w:rsidR="00B87FFC" w:rsidRDefault="00B87FFC">
      <w:r>
        <w:separator/>
      </w:r>
    </w:p>
  </w:footnote>
  <w:footnote w:type="continuationSeparator" w:id="0">
    <w:p w14:paraId="26F29B49" w14:textId="77777777" w:rsidR="00B87FFC" w:rsidRDefault="00B87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01D63" w14:textId="77777777" w:rsidR="00EE1202" w:rsidRDefault="00000000">
    <w:pPr>
      <w:pStyle w:val="Header"/>
    </w:pPr>
    <w:sdt>
      <w:sdtPr>
        <w:alias w:val="Name des Empfängers:"/>
        <w:tag w:val="Name des Empfängers:"/>
        <w:id w:val="287324558"/>
        <w:placeholder>
          <w:docPart w:val="4EA8938EC5E544309BC7FAE78FCAE0BD"/>
        </w:placeholder>
        <w:showingPlcHdr/>
        <w:dataBinding w:prefixMappings="xmlns:ns0='http://schemas.microsoft.com/office/2006/coverPageProps' " w:xpath="/ns0:CoverPageProperties[1]/ns0:CompanyAddress[1]" w:storeItemID="{55AF091B-3C7A-41E3-B477-F2FDAA23CFDA}"/>
        <w15:appearance w15:val="hidden"/>
        <w:text w:multiLine="1"/>
      </w:sdtPr>
      <w:sdtContent>
        <w:r w:rsidR="00AB5C3A" w:rsidRPr="00EF61F3">
          <w:rPr>
            <w:lang w:bidi="de-DE"/>
          </w:rPr>
          <w:t>Name des Empfängers</w:t>
        </w:r>
      </w:sdtContent>
    </w:sdt>
  </w:p>
  <w:p w14:paraId="56040254" w14:textId="77777777" w:rsidR="00B73713" w:rsidRDefault="00000000">
    <w:pPr>
      <w:pStyle w:val="Header"/>
    </w:pPr>
    <w:sdt>
      <w:sdtPr>
        <w:alias w:val="Datum:"/>
        <w:tag w:val="Datum:"/>
        <w:id w:val="1949886063"/>
        <w:placeholder>
          <w:docPart w:val="E22411999BAD4B57933FDA9CFA53971C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Content>
        <w:r w:rsidR="002712AB">
          <w:rPr>
            <w:lang w:bidi="de-DE"/>
          </w:rPr>
          <w:t>D</w:t>
        </w:r>
        <w:r w:rsidR="002712AB" w:rsidRPr="00C541B8">
          <w:rPr>
            <w:lang w:bidi="de-DE"/>
          </w:rPr>
          <w:t>atum</w:t>
        </w:r>
      </w:sdtContent>
    </w:sdt>
  </w:p>
  <w:p w14:paraId="72DA4686" w14:textId="77777777" w:rsidR="00EE1202" w:rsidRDefault="000C2E9F">
    <w:pPr>
      <w:pStyle w:val="Header"/>
    </w:pPr>
    <w:r>
      <w:rPr>
        <w:lang w:bidi="de-DE"/>
      </w:rPr>
      <w:t xml:space="preserve">Seite </w:t>
    </w:r>
    <w:r>
      <w:rPr>
        <w:lang w:bidi="de-DE"/>
      </w:rPr>
      <w:fldChar w:fldCharType="begin"/>
    </w:r>
    <w:r>
      <w:rPr>
        <w:lang w:bidi="de-DE"/>
      </w:rPr>
      <w:instrText xml:space="preserve"> PAGE   \* MERGEFORMAT </w:instrText>
    </w:r>
    <w:r>
      <w:rPr>
        <w:lang w:bidi="de-DE"/>
      </w:rPr>
      <w:fldChar w:fldCharType="separate"/>
    </w:r>
    <w:r w:rsidR="00B6633B">
      <w:rPr>
        <w:noProof/>
        <w:lang w:bidi="de-DE"/>
      </w:rPr>
      <w:t>2</w:t>
    </w:r>
    <w:r>
      <w:rPr>
        <w:noProof/>
        <w:lang w:bidi="de-D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AD7BA" w14:textId="45E88099" w:rsidR="004C6E6E" w:rsidRDefault="003C3F81">
    <w:pPr>
      <w:pStyle w:val="Header"/>
    </w:pPr>
    <w:r>
      <w:rPr>
        <w:noProof/>
      </w:rPr>
      <w:drawing>
        <wp:inline distT="0" distB="0" distL="0" distR="0" wp14:anchorId="039A3A8A" wp14:editId="4EC46226">
          <wp:extent cx="1443662" cy="295486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9865" cy="317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0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F2A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F7620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56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C429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C218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5617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C6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869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2E57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A0005D"/>
    <w:multiLevelType w:val="multilevel"/>
    <w:tmpl w:val="3FC6F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AFC59FE"/>
    <w:multiLevelType w:val="multilevel"/>
    <w:tmpl w:val="5CEAE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D976AE1"/>
    <w:multiLevelType w:val="hybridMultilevel"/>
    <w:tmpl w:val="1FA66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91E6E"/>
    <w:multiLevelType w:val="hybridMultilevel"/>
    <w:tmpl w:val="EAD0F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46BF8"/>
    <w:multiLevelType w:val="multilevel"/>
    <w:tmpl w:val="CBA6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1BF2804"/>
    <w:multiLevelType w:val="multilevel"/>
    <w:tmpl w:val="9D1A9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61948E3"/>
    <w:multiLevelType w:val="multilevel"/>
    <w:tmpl w:val="CA36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B315F68"/>
    <w:multiLevelType w:val="hybridMultilevel"/>
    <w:tmpl w:val="EA069DB8"/>
    <w:lvl w:ilvl="0" w:tplc="FD7C03B0">
      <w:start w:val="1"/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85348185">
    <w:abstractNumId w:val="12"/>
  </w:num>
  <w:num w:numId="2" w16cid:durableId="627248292">
    <w:abstractNumId w:val="13"/>
  </w:num>
  <w:num w:numId="3" w16cid:durableId="517692682">
    <w:abstractNumId w:val="9"/>
  </w:num>
  <w:num w:numId="4" w16cid:durableId="1329291752">
    <w:abstractNumId w:val="7"/>
  </w:num>
  <w:num w:numId="5" w16cid:durableId="2120564181">
    <w:abstractNumId w:val="6"/>
  </w:num>
  <w:num w:numId="6" w16cid:durableId="773551846">
    <w:abstractNumId w:val="5"/>
  </w:num>
  <w:num w:numId="7" w16cid:durableId="1384521725">
    <w:abstractNumId w:val="4"/>
  </w:num>
  <w:num w:numId="8" w16cid:durableId="861550681">
    <w:abstractNumId w:val="8"/>
  </w:num>
  <w:num w:numId="9" w16cid:durableId="1688406308">
    <w:abstractNumId w:val="3"/>
  </w:num>
  <w:num w:numId="10" w16cid:durableId="1338339669">
    <w:abstractNumId w:val="2"/>
  </w:num>
  <w:num w:numId="11" w16cid:durableId="1643075268">
    <w:abstractNumId w:val="1"/>
  </w:num>
  <w:num w:numId="12" w16cid:durableId="1576084864">
    <w:abstractNumId w:val="0"/>
  </w:num>
  <w:num w:numId="13" w16cid:durableId="1596280449">
    <w:abstractNumId w:val="17"/>
  </w:num>
  <w:num w:numId="14" w16cid:durableId="1715351638">
    <w:abstractNumId w:val="10"/>
  </w:num>
  <w:num w:numId="15" w16cid:durableId="894781720">
    <w:abstractNumId w:val="11"/>
  </w:num>
  <w:num w:numId="16" w16cid:durableId="1430005282">
    <w:abstractNumId w:val="16"/>
  </w:num>
  <w:num w:numId="17" w16cid:durableId="200632217">
    <w:abstractNumId w:val="14"/>
  </w:num>
  <w:num w:numId="18" w16cid:durableId="16307470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CC8"/>
    <w:rsid w:val="00012D77"/>
    <w:rsid w:val="00052C45"/>
    <w:rsid w:val="000C2E9F"/>
    <w:rsid w:val="000D456B"/>
    <w:rsid w:val="0014089A"/>
    <w:rsid w:val="00161A99"/>
    <w:rsid w:val="00194466"/>
    <w:rsid w:val="001B75F5"/>
    <w:rsid w:val="001E0E3F"/>
    <w:rsid w:val="001E4088"/>
    <w:rsid w:val="001E42B8"/>
    <w:rsid w:val="001E50B0"/>
    <w:rsid w:val="001F636F"/>
    <w:rsid w:val="0021002C"/>
    <w:rsid w:val="00254A30"/>
    <w:rsid w:val="00264FBB"/>
    <w:rsid w:val="002712AB"/>
    <w:rsid w:val="002906E3"/>
    <w:rsid w:val="00296172"/>
    <w:rsid w:val="002E4C27"/>
    <w:rsid w:val="003075E5"/>
    <w:rsid w:val="003C3F81"/>
    <w:rsid w:val="003F483F"/>
    <w:rsid w:val="00433347"/>
    <w:rsid w:val="0045281F"/>
    <w:rsid w:val="00475A51"/>
    <w:rsid w:val="00484116"/>
    <w:rsid w:val="004B2DBF"/>
    <w:rsid w:val="004C6E6E"/>
    <w:rsid w:val="005B518E"/>
    <w:rsid w:val="005C3CC8"/>
    <w:rsid w:val="005D769F"/>
    <w:rsid w:val="006467B0"/>
    <w:rsid w:val="00695F2A"/>
    <w:rsid w:val="006B743B"/>
    <w:rsid w:val="00702105"/>
    <w:rsid w:val="00736C53"/>
    <w:rsid w:val="007E6FB9"/>
    <w:rsid w:val="008563A6"/>
    <w:rsid w:val="008616C3"/>
    <w:rsid w:val="008759C7"/>
    <w:rsid w:val="0088609C"/>
    <w:rsid w:val="0088618D"/>
    <w:rsid w:val="008D0BA2"/>
    <w:rsid w:val="00922090"/>
    <w:rsid w:val="00923FCE"/>
    <w:rsid w:val="00961512"/>
    <w:rsid w:val="00965533"/>
    <w:rsid w:val="00970E1A"/>
    <w:rsid w:val="00977377"/>
    <w:rsid w:val="009A5890"/>
    <w:rsid w:val="009A6B36"/>
    <w:rsid w:val="009C6DD9"/>
    <w:rsid w:val="009E34C4"/>
    <w:rsid w:val="00A575C0"/>
    <w:rsid w:val="00A768CE"/>
    <w:rsid w:val="00A93F0B"/>
    <w:rsid w:val="00AB5C3A"/>
    <w:rsid w:val="00AC75B0"/>
    <w:rsid w:val="00B00E49"/>
    <w:rsid w:val="00B04632"/>
    <w:rsid w:val="00B1207E"/>
    <w:rsid w:val="00B306FF"/>
    <w:rsid w:val="00B44163"/>
    <w:rsid w:val="00B569FC"/>
    <w:rsid w:val="00B6633B"/>
    <w:rsid w:val="00B73713"/>
    <w:rsid w:val="00B824CC"/>
    <w:rsid w:val="00B87FFC"/>
    <w:rsid w:val="00B90BEF"/>
    <w:rsid w:val="00BB0001"/>
    <w:rsid w:val="00BB2559"/>
    <w:rsid w:val="00C541B8"/>
    <w:rsid w:val="00C55374"/>
    <w:rsid w:val="00C752F0"/>
    <w:rsid w:val="00CC31A9"/>
    <w:rsid w:val="00CF2963"/>
    <w:rsid w:val="00CF78E2"/>
    <w:rsid w:val="00D82907"/>
    <w:rsid w:val="00D83C9E"/>
    <w:rsid w:val="00E836B3"/>
    <w:rsid w:val="00E87A5F"/>
    <w:rsid w:val="00EB6177"/>
    <w:rsid w:val="00ED47B5"/>
    <w:rsid w:val="00ED6CA4"/>
    <w:rsid w:val="00EE1202"/>
    <w:rsid w:val="00EF61F3"/>
    <w:rsid w:val="00F073EE"/>
    <w:rsid w:val="00F464F2"/>
    <w:rsid w:val="00FB189C"/>
    <w:rsid w:val="00FC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6A52A37"/>
  <w15:docId w15:val="{EC0F742C-3D90-4972-8F18-093A062C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="Times New Roman"/>
        <w:sz w:val="22"/>
        <w:szCs w:val="22"/>
        <w:lang w:val="de-D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6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3CC8"/>
    <w:rPr>
      <w:rFonts w:ascii="Arial" w:hAnsi="Arial"/>
    </w:rPr>
  </w:style>
  <w:style w:type="paragraph" w:styleId="Heading1">
    <w:name w:val="heading 1"/>
    <w:basedOn w:val="Normal"/>
    <w:next w:val="Normal"/>
    <w:uiPriority w:val="9"/>
    <w:unhideWhenUsed/>
    <w:qFormat/>
    <w:pPr>
      <w:spacing w:before="1200" w:after="400"/>
      <w:outlineLvl w:val="0"/>
    </w:pPr>
    <w:rPr>
      <w:rFonts w:asciiTheme="majorHAnsi" w:hAnsiTheme="majorHAnsi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961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1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1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Kontaktinfos"/>
    <w:link w:val="DateChar"/>
    <w:uiPriority w:val="2"/>
    <w:qFormat/>
    <w:pPr>
      <w:spacing w:before="240"/>
    </w:pPr>
  </w:style>
  <w:style w:type="paragraph" w:customStyle="1" w:styleId="Kontaktinfos">
    <w:name w:val="Kontaktinfos"/>
    <w:basedOn w:val="Normal"/>
    <w:uiPriority w:val="1"/>
    <w:semiHidden/>
    <w:unhideWhenUsed/>
    <w:qFormat/>
    <w:pPr>
      <w:spacing w:after="0"/>
    </w:pPr>
  </w:style>
  <w:style w:type="character" w:customStyle="1" w:styleId="DateChar">
    <w:name w:val="Date Char"/>
    <w:basedOn w:val="DefaultParagraphFont"/>
    <w:link w:val="Date"/>
    <w:uiPriority w:val="2"/>
    <w:rsid w:val="0088609C"/>
  </w:style>
  <w:style w:type="paragraph" w:styleId="Closing">
    <w:name w:val="Closing"/>
    <w:basedOn w:val="Normal"/>
    <w:next w:val="Normal"/>
    <w:link w:val="ClosingChar"/>
    <w:uiPriority w:val="4"/>
    <w:qFormat/>
    <w:pPr>
      <w:spacing w:before="400" w:after="100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Platzhaltertext1">
    <w:name w:val="Platzhaltertext1"/>
    <w:basedOn w:val="Normal"/>
    <w:link w:val="Platzhaltertextzeichen"/>
    <w:semiHidden/>
    <w:unhideWhenUsed/>
    <w:pPr>
      <w:spacing w:after="200"/>
    </w:pPr>
    <w:rPr>
      <w:b/>
    </w:rPr>
  </w:style>
  <w:style w:type="paragraph" w:styleId="Salutation">
    <w:name w:val="Salutation"/>
    <w:basedOn w:val="Normal"/>
    <w:next w:val="Normal"/>
    <w:link w:val="SalutationChar"/>
    <w:uiPriority w:val="3"/>
    <w:qFormat/>
    <w:pPr>
      <w:spacing w:before="400" w:after="200"/>
    </w:pPr>
  </w:style>
  <w:style w:type="character" w:customStyle="1" w:styleId="Platzhaltertextzeichen">
    <w:name w:val="Platzhaltertextzeichen"/>
    <w:basedOn w:val="DefaultParagraphFont"/>
    <w:link w:val="Platzhaltertext1"/>
    <w:semiHidden/>
    <w:rPr>
      <w:rFonts w:asciiTheme="minorHAnsi" w:hAnsiTheme="minorHAnsi"/>
      <w:b/>
      <w:spacing w:val="4"/>
      <w:szCs w:val="18"/>
    </w:rPr>
  </w:style>
  <w:style w:type="character" w:customStyle="1" w:styleId="SalutationChar">
    <w:name w:val="Salutation Char"/>
    <w:basedOn w:val="DefaultParagraphFont"/>
    <w:link w:val="Salutation"/>
    <w:uiPriority w:val="3"/>
    <w:rsid w:val="0088609C"/>
  </w:style>
  <w:style w:type="paragraph" w:customStyle="1" w:styleId="Aufzhlung">
    <w:name w:val="Aufzählung"/>
    <w:basedOn w:val="Normal"/>
    <w:semiHidden/>
    <w:unhideWhenUsed/>
    <w:pPr>
      <w:numPr>
        <w:numId w:val="13"/>
      </w:numPr>
      <w:spacing w:after="200"/>
      <w:contextualSpacing/>
    </w:pPr>
  </w:style>
  <w:style w:type="paragraph" w:styleId="Header">
    <w:name w:val="header"/>
    <w:basedOn w:val="Normal"/>
    <w:uiPriority w:val="99"/>
    <w:pPr>
      <w:spacing w:after="480"/>
      <w:contextualSpacing/>
    </w:pPr>
    <w:rPr>
      <w:szCs w:val="24"/>
    </w:rPr>
  </w:style>
  <w:style w:type="character" w:customStyle="1" w:styleId="ClosingChar">
    <w:name w:val="Closing Char"/>
    <w:basedOn w:val="DefaultParagraphFont"/>
    <w:link w:val="Closing"/>
    <w:uiPriority w:val="4"/>
    <w:rsid w:val="0088609C"/>
  </w:style>
  <w:style w:type="paragraph" w:styleId="Footer">
    <w:name w:val="footer"/>
    <w:basedOn w:val="Normal"/>
    <w:link w:val="FooterChar"/>
    <w:uiPriority w:val="99"/>
    <w:rsid w:val="0092209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172"/>
  </w:style>
  <w:style w:type="paragraph" w:styleId="BlockText">
    <w:name w:val="Block Text"/>
    <w:basedOn w:val="Normal"/>
    <w:semiHidden/>
    <w:unhideWhenUsed/>
    <w:rsid w:val="00296172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1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17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8860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96172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9617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96172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96172"/>
    <w:rPr>
      <w:b/>
      <w:bCs/>
      <w:caps w:val="0"/>
      <w:smallCaps/>
      <w:color w:val="365F91" w:themeColor="accent1" w:themeShade="BF"/>
      <w:spacing w:val="5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296172"/>
    <w:rPr>
      <w:color w:val="595959" w:themeColor="text1" w:themeTint="A6"/>
      <w:shd w:val="clear" w:color="auto" w:fill="E6E6E6"/>
    </w:rPr>
  </w:style>
  <w:style w:type="character" w:styleId="Emphasis">
    <w:name w:val="Emphasis"/>
    <w:basedOn w:val="DefaultParagraphFont"/>
    <w:uiPriority w:val="3"/>
    <w:unhideWhenUsed/>
    <w:qFormat/>
    <w:rsid w:val="00296172"/>
    <w:rPr>
      <w:iCs/>
      <w:color w:val="595959" w:themeColor="text1" w:themeTint="A6"/>
    </w:rPr>
  </w:style>
  <w:style w:type="paragraph" w:styleId="Signature">
    <w:name w:val="Signature"/>
    <w:basedOn w:val="Normal"/>
    <w:link w:val="SignatureChar"/>
    <w:uiPriority w:val="6"/>
    <w:unhideWhenUsed/>
    <w:qFormat/>
    <w:rsid w:val="00296172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6"/>
    <w:rsid w:val="00296172"/>
  </w:style>
  <w:style w:type="character" w:styleId="Hyperlink">
    <w:name w:val="Hyperlink"/>
    <w:basedOn w:val="DefaultParagraphFont"/>
    <w:unhideWhenUsed/>
    <w:rsid w:val="003C3F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F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C3F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0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writers.ch" TargetMode="External"/><Relationship Id="rId1" Type="http://schemas.openxmlformats.org/officeDocument/2006/relationships/hyperlink" Target="tel:+49%2030%20809%20332%2033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AppData\Roaming\Microsoft\Templates\Anschreiben%20mit%20Lebenslauf%20f&#252;r%20eine%20Bewerbung%20auf%20eine%20befristete%20Stel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A8938EC5E544309BC7FAE78FCAE0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398B20-FAF2-4ACB-9A99-9334024A503D}"/>
      </w:docPartPr>
      <w:docPartBody>
        <w:p w:rsidR="00141E57" w:rsidRDefault="00000000">
          <w:pPr>
            <w:pStyle w:val="4EA8938EC5E544309BC7FAE78FCAE0BD"/>
          </w:pPr>
          <w:r w:rsidRPr="00296172">
            <w:rPr>
              <w:rStyle w:val="Emphasis"/>
              <w:lang w:bidi="de-DE"/>
            </w:rPr>
            <w:t>Position</w:t>
          </w:r>
        </w:p>
      </w:docPartBody>
    </w:docPart>
    <w:docPart>
      <w:docPartPr>
        <w:name w:val="E22411999BAD4B57933FDA9CFA5397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F6CC7A-4847-4D2F-B889-B825F295954C}"/>
      </w:docPartPr>
      <w:docPartBody>
        <w:p w:rsidR="00141E57" w:rsidRDefault="00000000">
          <w:pPr>
            <w:pStyle w:val="E22411999BAD4B57933FDA9CFA53971C"/>
          </w:pPr>
          <w:r>
            <w:rPr>
              <w:lang w:bidi="de-DE"/>
            </w:rPr>
            <w:t>Ich bin mir sicher, dass ich aufgrund meiner Kenntnisse und Erfahrung die in der Ausschreibung aufgeführten Anforderungen ausgezeichnet erfüllen kann.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E57"/>
    <w:rsid w:val="00141E57"/>
    <w:rsid w:val="0045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nhideWhenUsed/>
    <w:qFormat/>
    <w:rPr>
      <w:iCs/>
      <w:color w:val="595959" w:themeColor="text1" w:themeTint="A6"/>
    </w:rPr>
  </w:style>
  <w:style w:type="paragraph" w:customStyle="1" w:styleId="4EA8938EC5E544309BC7FAE78FCAE0BD">
    <w:name w:val="4EA8938EC5E544309BC7FAE78FCAE0BD"/>
  </w:style>
  <w:style w:type="paragraph" w:customStyle="1" w:styleId="E22411999BAD4B57933FDA9CFA53971C">
    <w:name w:val="E22411999BAD4B57933FDA9CFA5397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C:\Users\chris\AppData\Roaming\Microsoft\Templates\Anschreiben mit Lebenslauf für eine Bewerbung auf eine befristete Stelle.dotx</Template>
  <TotalTime>3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christian obermeit</dc:creator>
  <cp:keywords/>
  <cp:lastModifiedBy>Microsoft Office User</cp:lastModifiedBy>
  <cp:revision>2</cp:revision>
  <cp:lastPrinted>2004-04-02T18:06:00Z</cp:lastPrinted>
  <dcterms:created xsi:type="dcterms:W3CDTF">2023-12-23T06:53:00Z</dcterms:created>
  <dcterms:modified xsi:type="dcterms:W3CDTF">2024-04-26T14:52:00Z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TC060914381033</vt:lpwstr>
  </property>
  <property fmtid="{D5CDD505-2E9C-101B-9397-08002B2CF9AE}" pid="3" name="ContentTypeId">
    <vt:lpwstr>0x010100AA3F7D94069FF64A86F7DFF56D60E3BE</vt:lpwstr>
  </property>
</Properties>
</file>